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2" w:rsidRPr="004A2932" w:rsidRDefault="001124D2" w:rsidP="004A2932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</w:t>
      </w:r>
      <w:r w:rsidRPr="00B54FCC">
        <w:rPr>
          <w:rFonts w:ascii="Calibri" w:hAnsi="Calibri"/>
        </w:rPr>
        <w:t>KINNITATUD</w:t>
      </w:r>
      <w:r>
        <w:rPr>
          <w:rFonts w:ascii="Calibri" w:hAnsi="Calibri"/>
        </w:rPr>
        <w:t xml:space="preserve">        </w:t>
      </w:r>
      <w:r w:rsidRPr="00461818">
        <w:t>PÄRNU KLUBI TERVISESPORT</w:t>
      </w:r>
      <w:r>
        <w:t xml:space="preserve"> </w:t>
      </w:r>
    </w:p>
    <w:p w:rsidR="001124D2" w:rsidRPr="00175E6E" w:rsidRDefault="00112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75E6E">
        <w:rPr>
          <w:sz w:val="28"/>
          <w:szCs w:val="28"/>
        </w:rPr>
        <w:t xml:space="preserve">juhatuse koosolekul </w:t>
      </w:r>
      <w:r>
        <w:rPr>
          <w:sz w:val="28"/>
          <w:szCs w:val="28"/>
        </w:rPr>
        <w:t xml:space="preserve">    </w:t>
      </w:r>
      <w:r w:rsidRPr="00175E6E">
        <w:rPr>
          <w:sz w:val="28"/>
          <w:szCs w:val="28"/>
        </w:rPr>
        <w:t>19.apr</w:t>
      </w:r>
      <w:r>
        <w:rPr>
          <w:sz w:val="28"/>
          <w:szCs w:val="28"/>
        </w:rPr>
        <w:t xml:space="preserve">illil </w:t>
      </w:r>
      <w:r w:rsidRPr="00175E6E">
        <w:rPr>
          <w:sz w:val="28"/>
          <w:szCs w:val="28"/>
        </w:rPr>
        <w:t>2013.a.</w:t>
      </w:r>
    </w:p>
    <w:p w:rsidR="001124D2" w:rsidRDefault="001124D2" w:rsidP="008A151B">
      <w:pPr>
        <w:rPr>
          <w:b/>
          <w:sz w:val="28"/>
          <w:szCs w:val="28"/>
        </w:rPr>
      </w:pPr>
      <w:r w:rsidRPr="00175E6E">
        <w:rPr>
          <w:b/>
          <w:sz w:val="28"/>
          <w:szCs w:val="28"/>
        </w:rPr>
        <w:t xml:space="preserve">PÄRNU KLUBI TERVISESPORT </w:t>
      </w:r>
    </w:p>
    <w:p w:rsidR="001124D2" w:rsidRPr="000B330F" w:rsidRDefault="001124D2" w:rsidP="008A15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0B330F">
        <w:rPr>
          <w:b/>
          <w:sz w:val="40"/>
          <w:szCs w:val="40"/>
        </w:rPr>
        <w:t>29.AASTAJOOKSU  (MAOAASTA)  JUHEND 2013.A.</w:t>
      </w:r>
    </w:p>
    <w:p w:rsidR="001124D2" w:rsidRDefault="001124D2">
      <w:pPr>
        <w:rPr>
          <w:sz w:val="28"/>
          <w:szCs w:val="28"/>
        </w:rPr>
      </w:pPr>
      <w:r w:rsidRPr="00175E6E">
        <w:rPr>
          <w:b/>
          <w:sz w:val="28"/>
          <w:szCs w:val="28"/>
        </w:rPr>
        <w:t>EESMÄRK</w:t>
      </w:r>
      <w:r w:rsidRPr="00175E6E">
        <w:rPr>
          <w:sz w:val="28"/>
          <w:szCs w:val="28"/>
        </w:rPr>
        <w:t>: võimalus täiskasvanutel ja noortel tegeleda jooksmisega kui ühe parima mitmekülgseks arenguks vajaliku alaga</w:t>
      </w:r>
      <w:r>
        <w:rPr>
          <w:sz w:val="28"/>
          <w:szCs w:val="28"/>
        </w:rPr>
        <w:t>.</w:t>
      </w:r>
    </w:p>
    <w:p w:rsidR="001124D2" w:rsidRDefault="001124D2">
      <w:pPr>
        <w:rPr>
          <w:sz w:val="28"/>
          <w:szCs w:val="28"/>
        </w:rPr>
      </w:pPr>
      <w:r w:rsidRPr="00175E6E">
        <w:rPr>
          <w:b/>
          <w:sz w:val="28"/>
          <w:szCs w:val="28"/>
        </w:rPr>
        <w:t>AEG JA KOHT</w:t>
      </w:r>
      <w:r>
        <w:rPr>
          <w:sz w:val="28"/>
          <w:szCs w:val="28"/>
        </w:rPr>
        <w:t>: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07.mai                Niidupark                                500 m, 1500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14.mai                Niidupark                                500 m, 1500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21.mai                Niidupark                                500 m, 1500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28.mai                Niidupark                                500 m, 1500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04.juuni              Niidupark(diplomijooks)      500 m, 1500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11.juuni              Niidupark                                500 m, 1500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18.juuni              rand                                         400 m, 3000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25.juuni              rand                                         400 m, 3000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02.juuli               rand                                         400 m, 3000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A17279">
        <w:rPr>
          <w:sz w:val="28"/>
          <w:szCs w:val="28"/>
          <w:u w:val="single"/>
        </w:rPr>
        <w:t xml:space="preserve">09.juuli               rand    </w:t>
      </w:r>
      <w:r w:rsidRPr="00A17279">
        <w:rPr>
          <w:b/>
          <w:sz w:val="28"/>
          <w:szCs w:val="28"/>
          <w:u w:val="single"/>
        </w:rPr>
        <w:t xml:space="preserve">MEREMIIL   </w:t>
      </w:r>
      <w:r>
        <w:rPr>
          <w:b/>
          <w:sz w:val="28"/>
          <w:szCs w:val="28"/>
          <w:u w:val="single"/>
        </w:rPr>
        <w:t xml:space="preserve"> </w:t>
      </w:r>
      <w:r w:rsidRPr="00A17279">
        <w:rPr>
          <w:b/>
          <w:sz w:val="28"/>
          <w:szCs w:val="28"/>
          <w:u w:val="single"/>
        </w:rPr>
        <w:t xml:space="preserve"> 463 m, 926 m, 1852 m</w:t>
      </w:r>
      <w:r w:rsidRPr="00A17279">
        <w:rPr>
          <w:sz w:val="28"/>
          <w:szCs w:val="28"/>
          <w:u w:val="single"/>
        </w:rPr>
        <w:t xml:space="preserve">  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7279">
        <w:rPr>
          <w:sz w:val="28"/>
          <w:szCs w:val="28"/>
        </w:rPr>
        <w:t xml:space="preserve">16.juuli          </w:t>
      </w:r>
      <w:r>
        <w:rPr>
          <w:sz w:val="28"/>
          <w:szCs w:val="28"/>
        </w:rPr>
        <w:t xml:space="preserve">     rand                                         400 m, 3000 m 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23.juuli               rand                                         400 m, 3000 m</w:t>
      </w:r>
    </w:p>
    <w:p w:rsidR="001124D2" w:rsidRDefault="001124D2" w:rsidP="001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30.juuli               Raeküla                                   700 m, 5000 m</w:t>
      </w:r>
    </w:p>
    <w:p w:rsidR="001124D2" w:rsidRDefault="001124D2" w:rsidP="009E5C3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D56C3">
        <w:rPr>
          <w:sz w:val="28"/>
          <w:szCs w:val="28"/>
        </w:rPr>
        <w:t xml:space="preserve">  06.august           Raeküla                                   700 m, 5000 m</w:t>
      </w:r>
    </w:p>
    <w:p w:rsidR="001124D2" w:rsidRDefault="001124D2" w:rsidP="009E5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Pr="009D56C3">
        <w:rPr>
          <w:sz w:val="28"/>
          <w:szCs w:val="28"/>
        </w:rPr>
        <w:t xml:space="preserve"> 13.august           </w:t>
      </w:r>
      <w:r>
        <w:rPr>
          <w:sz w:val="28"/>
          <w:szCs w:val="28"/>
        </w:rPr>
        <w:t xml:space="preserve"> </w:t>
      </w:r>
      <w:r w:rsidRPr="009D56C3">
        <w:rPr>
          <w:sz w:val="28"/>
          <w:szCs w:val="28"/>
        </w:rPr>
        <w:t xml:space="preserve">Raeküla                                   700 m, 5000 m    </w:t>
      </w:r>
    </w:p>
    <w:p w:rsidR="001124D2" w:rsidRDefault="001124D2" w:rsidP="009E5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9D56C3">
        <w:rPr>
          <w:sz w:val="28"/>
          <w:szCs w:val="28"/>
        </w:rPr>
        <w:t xml:space="preserve"> 27.august           </w:t>
      </w:r>
      <w:r>
        <w:rPr>
          <w:sz w:val="28"/>
          <w:szCs w:val="28"/>
        </w:rPr>
        <w:t xml:space="preserve"> </w:t>
      </w:r>
      <w:r w:rsidRPr="009D56C3">
        <w:rPr>
          <w:sz w:val="28"/>
          <w:szCs w:val="28"/>
        </w:rPr>
        <w:t>Raeküla                                   700 m, 5000 m</w:t>
      </w:r>
    </w:p>
    <w:p w:rsidR="001124D2" w:rsidRDefault="001124D2" w:rsidP="009E5C3B">
      <w:pPr>
        <w:spacing w:line="240" w:lineRule="auto"/>
        <w:rPr>
          <w:sz w:val="28"/>
          <w:szCs w:val="28"/>
        </w:rPr>
      </w:pPr>
      <w:r w:rsidRPr="009D56C3">
        <w:rPr>
          <w:sz w:val="28"/>
          <w:szCs w:val="28"/>
        </w:rPr>
        <w:t>17.  03.september    Raeküla                                   700 m, 5000 m</w:t>
      </w:r>
    </w:p>
    <w:p w:rsidR="001124D2" w:rsidRPr="009D56C3" w:rsidRDefault="001124D2" w:rsidP="009E5C3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D56C3">
        <w:rPr>
          <w:sz w:val="28"/>
          <w:szCs w:val="28"/>
        </w:rPr>
        <w:t xml:space="preserve">10.september    </w:t>
      </w:r>
      <w:r>
        <w:rPr>
          <w:sz w:val="28"/>
          <w:szCs w:val="28"/>
        </w:rPr>
        <w:t xml:space="preserve"> </w:t>
      </w:r>
      <w:r w:rsidRPr="009D56C3">
        <w:rPr>
          <w:sz w:val="28"/>
          <w:szCs w:val="28"/>
        </w:rPr>
        <w:t xml:space="preserve">Raeküla                                   700 m, 5000 m  </w:t>
      </w:r>
      <w:r w:rsidRPr="009D56C3">
        <w:rPr>
          <w:b/>
          <w:sz w:val="28"/>
          <w:szCs w:val="28"/>
        </w:rPr>
        <w:t xml:space="preserve">                                            </w:t>
      </w:r>
    </w:p>
    <w:p w:rsidR="001124D2" w:rsidRPr="007B19BF" w:rsidRDefault="001124D2" w:rsidP="007B19BF">
      <w:pPr>
        <w:rPr>
          <w:sz w:val="28"/>
          <w:szCs w:val="28"/>
        </w:rPr>
      </w:pPr>
      <w:r w:rsidRPr="007B19BF">
        <w:rPr>
          <w:b/>
          <w:sz w:val="28"/>
          <w:szCs w:val="28"/>
        </w:rPr>
        <w:t xml:space="preserve">OSAVÕTJAD:  </w:t>
      </w:r>
      <w:r w:rsidRPr="007B19BF">
        <w:rPr>
          <w:sz w:val="28"/>
          <w:szCs w:val="28"/>
        </w:rPr>
        <w:t xml:space="preserve">Startida võivad kõik soovijad vastavalt </w:t>
      </w:r>
      <w:r>
        <w:rPr>
          <w:sz w:val="28"/>
          <w:szCs w:val="28"/>
        </w:rPr>
        <w:t>va</w:t>
      </w:r>
      <w:r w:rsidRPr="007B19BF">
        <w:rPr>
          <w:sz w:val="28"/>
          <w:szCs w:val="28"/>
        </w:rPr>
        <w:t xml:space="preserve">nusegruppidele.Nooremaid kui 5.a.vanuseid lapsi võistlema ei lubata. Lühidistantsile lähevad    4.aasta vanused ja nooremad  2 min. peale võistlejaid </w:t>
      </w:r>
      <w:r>
        <w:rPr>
          <w:sz w:val="28"/>
          <w:szCs w:val="28"/>
        </w:rPr>
        <w:t xml:space="preserve">koos vanematega </w:t>
      </w:r>
      <w:r w:rsidRPr="007B19BF">
        <w:rPr>
          <w:sz w:val="28"/>
          <w:szCs w:val="28"/>
        </w:rPr>
        <w:t>täidetud kaardi alusel    - jooks on ajata.</w:t>
      </w:r>
    </w:p>
    <w:p w:rsidR="001124D2" w:rsidRDefault="001124D2" w:rsidP="007B19BF">
      <w:pPr>
        <w:rPr>
          <w:sz w:val="28"/>
          <w:szCs w:val="28"/>
        </w:rPr>
      </w:pPr>
      <w:r w:rsidRPr="007B19BF">
        <w:rPr>
          <w:sz w:val="28"/>
          <w:szCs w:val="28"/>
        </w:rPr>
        <w:t xml:space="preserve">Tervisliku seisundi eest vastutab osaleja ise. </w:t>
      </w:r>
    </w:p>
    <w:p w:rsidR="001124D2" w:rsidRPr="007B19BF" w:rsidRDefault="001124D2" w:rsidP="007B19BF">
      <w:pPr>
        <w:rPr>
          <w:sz w:val="28"/>
          <w:szCs w:val="28"/>
        </w:rPr>
      </w:pPr>
    </w:p>
    <w:p w:rsidR="001124D2" w:rsidRPr="007B19BF" w:rsidRDefault="001124D2" w:rsidP="00705D87">
      <w:pPr>
        <w:spacing w:line="240" w:lineRule="auto"/>
        <w:rPr>
          <w:b/>
          <w:sz w:val="28"/>
          <w:szCs w:val="28"/>
        </w:rPr>
      </w:pPr>
      <w:r w:rsidRPr="007B19BF">
        <w:rPr>
          <w:b/>
          <w:sz w:val="28"/>
          <w:szCs w:val="28"/>
        </w:rPr>
        <w:t xml:space="preserve"> REGISTREERIMINE:  </w:t>
      </w:r>
      <w:r w:rsidRPr="007B19BF">
        <w:rPr>
          <w:sz w:val="28"/>
          <w:szCs w:val="28"/>
        </w:rPr>
        <w:t xml:space="preserve">Registreerimine algab stardipaigas kell </w:t>
      </w:r>
      <w:r w:rsidRPr="007B19BF">
        <w:rPr>
          <w:b/>
          <w:sz w:val="28"/>
          <w:szCs w:val="28"/>
        </w:rPr>
        <w:t xml:space="preserve">17:30   </w:t>
      </w:r>
    </w:p>
    <w:p w:rsidR="001124D2" w:rsidRPr="007B19BF" w:rsidRDefault="001124D2" w:rsidP="00705D87">
      <w:pPr>
        <w:spacing w:line="240" w:lineRule="auto"/>
        <w:rPr>
          <w:sz w:val="28"/>
          <w:szCs w:val="28"/>
        </w:rPr>
      </w:pPr>
      <w:r w:rsidRPr="007B19BF">
        <w:rPr>
          <w:sz w:val="28"/>
          <w:szCs w:val="28"/>
        </w:rPr>
        <w:t>Start kell  18:30   5 – 10 aastastele poeg-ja tütarlastele</w:t>
      </w:r>
      <w:r>
        <w:rPr>
          <w:sz w:val="28"/>
          <w:szCs w:val="28"/>
        </w:rPr>
        <w:t xml:space="preserve"> </w:t>
      </w:r>
      <w:r w:rsidRPr="007B19BF">
        <w:rPr>
          <w:sz w:val="28"/>
          <w:szCs w:val="28"/>
        </w:rPr>
        <w:t xml:space="preserve">( 500 m, 400 m, 700m    vastavalt jooksu toimumise kohale). </w:t>
      </w:r>
    </w:p>
    <w:p w:rsidR="001124D2" w:rsidRPr="007B19BF" w:rsidRDefault="001124D2" w:rsidP="00705D87">
      <w:pPr>
        <w:spacing w:line="240" w:lineRule="auto"/>
        <w:rPr>
          <w:sz w:val="28"/>
          <w:szCs w:val="28"/>
        </w:rPr>
      </w:pPr>
      <w:r w:rsidRPr="007B19BF">
        <w:rPr>
          <w:sz w:val="28"/>
          <w:szCs w:val="28"/>
        </w:rPr>
        <w:t xml:space="preserve"> Start kell  18:45   </w:t>
      </w:r>
      <w:r>
        <w:rPr>
          <w:sz w:val="28"/>
          <w:szCs w:val="28"/>
        </w:rPr>
        <w:t xml:space="preserve">alates </w:t>
      </w:r>
      <w:r w:rsidRPr="007B19BF">
        <w:rPr>
          <w:sz w:val="28"/>
          <w:szCs w:val="28"/>
        </w:rPr>
        <w:t xml:space="preserve">11 aasta vanusest ja vanematele ( 1500 m, 3000 m, 5000 m   vastavalt jooksu toimumise kohale). </w:t>
      </w:r>
    </w:p>
    <w:p w:rsidR="001124D2" w:rsidRPr="007B19BF" w:rsidRDefault="001124D2" w:rsidP="007B19BF">
      <w:pPr>
        <w:rPr>
          <w:b/>
          <w:sz w:val="28"/>
          <w:szCs w:val="28"/>
        </w:rPr>
      </w:pPr>
      <w:r w:rsidRPr="007B19BF">
        <w:rPr>
          <w:b/>
          <w:sz w:val="28"/>
          <w:szCs w:val="28"/>
        </w:rPr>
        <w:t xml:space="preserve">VANUSEGRUPID:              MEHED                          NAISED          </w:t>
      </w:r>
    </w:p>
    <w:p w:rsidR="001124D2" w:rsidRPr="007B19BF" w:rsidRDefault="001124D2" w:rsidP="00705D87">
      <w:pPr>
        <w:spacing w:line="240" w:lineRule="auto"/>
        <w:rPr>
          <w:sz w:val="28"/>
          <w:szCs w:val="28"/>
        </w:rPr>
      </w:pPr>
      <w:r w:rsidRPr="007B19BF">
        <w:rPr>
          <w:sz w:val="28"/>
          <w:szCs w:val="28"/>
        </w:rPr>
        <w:t xml:space="preserve">                                             19 -39           </w:t>
      </w:r>
      <w:r>
        <w:rPr>
          <w:sz w:val="28"/>
          <w:szCs w:val="28"/>
        </w:rPr>
        <w:t xml:space="preserve">  </w:t>
      </w:r>
      <w:r w:rsidRPr="007B19BF">
        <w:rPr>
          <w:sz w:val="28"/>
          <w:szCs w:val="28"/>
        </w:rPr>
        <w:t xml:space="preserve">               19 - 34  </w:t>
      </w:r>
    </w:p>
    <w:p w:rsidR="001124D2" w:rsidRPr="007B19BF" w:rsidRDefault="001124D2" w:rsidP="00705D87">
      <w:pPr>
        <w:spacing w:line="240" w:lineRule="auto"/>
        <w:rPr>
          <w:sz w:val="28"/>
          <w:szCs w:val="28"/>
        </w:rPr>
      </w:pPr>
      <w:r w:rsidRPr="007B19B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7B19BF">
        <w:rPr>
          <w:sz w:val="28"/>
          <w:szCs w:val="28"/>
        </w:rPr>
        <w:t xml:space="preserve">     40 -49                           35 - 44 </w:t>
      </w:r>
    </w:p>
    <w:p w:rsidR="001124D2" w:rsidRPr="007B19BF" w:rsidRDefault="001124D2" w:rsidP="00705D87">
      <w:pPr>
        <w:spacing w:line="240" w:lineRule="auto"/>
        <w:rPr>
          <w:rFonts w:ascii="Cambria" w:hAnsi="Cambria"/>
          <w:sz w:val="28"/>
          <w:szCs w:val="28"/>
        </w:rPr>
      </w:pPr>
      <w:r w:rsidRPr="007B19BF">
        <w:rPr>
          <w:rFonts w:ascii="Cambria" w:hAnsi="Cambria"/>
          <w:sz w:val="28"/>
          <w:szCs w:val="28"/>
        </w:rPr>
        <w:t xml:space="preserve">                                               50 – 59                         45 ja vanemad</w:t>
      </w:r>
    </w:p>
    <w:p w:rsidR="001124D2" w:rsidRPr="007B19BF" w:rsidRDefault="001124D2" w:rsidP="00705D87">
      <w:pPr>
        <w:spacing w:line="240" w:lineRule="auto"/>
        <w:rPr>
          <w:rFonts w:ascii="Cambria" w:hAnsi="Cambria"/>
          <w:sz w:val="28"/>
          <w:szCs w:val="28"/>
        </w:rPr>
      </w:pPr>
      <w:r w:rsidRPr="007B19BF">
        <w:rPr>
          <w:rFonts w:ascii="Cambria" w:hAnsi="Cambria"/>
          <w:sz w:val="28"/>
          <w:szCs w:val="28"/>
        </w:rPr>
        <w:t xml:space="preserve">                                               60 ja vanemad </w:t>
      </w:r>
    </w:p>
    <w:p w:rsidR="001124D2" w:rsidRPr="007B19BF" w:rsidRDefault="001124D2" w:rsidP="00705D87">
      <w:pPr>
        <w:spacing w:line="240" w:lineRule="auto"/>
        <w:rPr>
          <w:rFonts w:ascii="Cambria" w:hAnsi="Cambria"/>
          <w:sz w:val="28"/>
          <w:szCs w:val="28"/>
        </w:rPr>
      </w:pPr>
      <w:r w:rsidRPr="007B19BF">
        <w:rPr>
          <w:rFonts w:ascii="Cambria" w:hAnsi="Cambria"/>
          <w:sz w:val="28"/>
          <w:szCs w:val="28"/>
        </w:rPr>
        <w:t xml:space="preserve">                                               15 -18                           15 - 18    </w:t>
      </w:r>
    </w:p>
    <w:p w:rsidR="001124D2" w:rsidRPr="007B19BF" w:rsidRDefault="001124D2" w:rsidP="00705D87">
      <w:pPr>
        <w:spacing w:line="240" w:lineRule="auto"/>
        <w:rPr>
          <w:rFonts w:ascii="Cambria" w:hAnsi="Cambria"/>
          <w:sz w:val="28"/>
          <w:szCs w:val="28"/>
        </w:rPr>
      </w:pPr>
      <w:r w:rsidRPr="007B19BF">
        <w:rPr>
          <w:rFonts w:ascii="Cambria" w:hAnsi="Cambria"/>
          <w:sz w:val="28"/>
          <w:szCs w:val="28"/>
        </w:rPr>
        <w:t xml:space="preserve">                                               11 -14                           11 - 14</w:t>
      </w:r>
    </w:p>
    <w:p w:rsidR="001124D2" w:rsidRPr="007B19BF" w:rsidRDefault="001124D2" w:rsidP="00705D87">
      <w:pPr>
        <w:spacing w:line="240" w:lineRule="auto"/>
        <w:rPr>
          <w:rFonts w:ascii="Cambria" w:hAnsi="Cambria"/>
          <w:sz w:val="28"/>
          <w:szCs w:val="28"/>
        </w:rPr>
      </w:pPr>
      <w:r w:rsidRPr="007B19BF">
        <w:rPr>
          <w:rFonts w:ascii="Cambria" w:hAnsi="Cambria"/>
          <w:sz w:val="28"/>
          <w:szCs w:val="28"/>
        </w:rPr>
        <w:t xml:space="preserve">                                                 8 -10                              8 - 10 </w:t>
      </w:r>
    </w:p>
    <w:p w:rsidR="001124D2" w:rsidRPr="007B19BF" w:rsidRDefault="001124D2" w:rsidP="00705D87">
      <w:pPr>
        <w:spacing w:line="240" w:lineRule="auto"/>
        <w:rPr>
          <w:rFonts w:ascii="Cambria" w:hAnsi="Cambria"/>
          <w:sz w:val="28"/>
          <w:szCs w:val="28"/>
        </w:rPr>
      </w:pPr>
      <w:r w:rsidRPr="007B19BF">
        <w:rPr>
          <w:rFonts w:ascii="Cambria" w:hAnsi="Cambria"/>
          <w:sz w:val="28"/>
          <w:szCs w:val="28"/>
        </w:rPr>
        <w:t xml:space="preserve">                                                 5 – 7                               5 -  7   </w:t>
      </w:r>
    </w:p>
    <w:p w:rsidR="001124D2" w:rsidRDefault="001124D2" w:rsidP="008F4532">
      <w:pPr>
        <w:rPr>
          <w:sz w:val="28"/>
          <w:szCs w:val="28"/>
        </w:rPr>
      </w:pPr>
      <w:r w:rsidRPr="007B19BF">
        <w:rPr>
          <w:b/>
          <w:sz w:val="28"/>
          <w:szCs w:val="28"/>
        </w:rPr>
        <w:t>ARVESTUS</w:t>
      </w:r>
      <w:r w:rsidRPr="007B19BF">
        <w:rPr>
          <w:sz w:val="28"/>
          <w:szCs w:val="28"/>
        </w:rPr>
        <w:t>:Seeriavõistluse punktiarvestuse aluseks on iga etapi protokoll,mille alusel jagatakse kohapunktid: I koht 0 punkti, II koht 2 punkti, III koht 3 punkti jne. Üldarvestusse läheb igalt distantsilt parim tulemus pluss 6 parimat saavutatud tulemust sõltumata distantsist.</w:t>
      </w:r>
    </w:p>
    <w:p w:rsidR="001124D2" w:rsidRDefault="001124D2" w:rsidP="008F453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5D87">
        <w:rPr>
          <w:sz w:val="28"/>
          <w:szCs w:val="28"/>
        </w:rPr>
        <w:t>Võistlejal,kellel nõutud 9 etapi  tulemust ei ole,seeriavõistluses arvestusse ei lähe;</w:t>
      </w:r>
    </w:p>
    <w:p w:rsidR="001124D2" w:rsidRPr="00705D87" w:rsidRDefault="001124D2" w:rsidP="008F4532">
      <w:pPr>
        <w:rPr>
          <w:sz w:val="28"/>
          <w:szCs w:val="28"/>
        </w:rPr>
      </w:pPr>
      <w:r>
        <w:rPr>
          <w:sz w:val="28"/>
          <w:szCs w:val="28"/>
        </w:rPr>
        <w:t>2. K</w:t>
      </w:r>
      <w:r w:rsidRPr="00705D87">
        <w:rPr>
          <w:sz w:val="28"/>
          <w:szCs w:val="28"/>
        </w:rPr>
        <w:t xml:space="preserve">õige vähem punkte kogunud võistleja on võitja, järgmine on II jne. Punktide võrdsuse korral on parim võistleja see, kellel on rohkem kõrgemaid kohti ; </w:t>
      </w:r>
    </w:p>
    <w:p w:rsidR="001124D2" w:rsidRPr="00705D87" w:rsidRDefault="001124D2" w:rsidP="00705D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5D87">
        <w:rPr>
          <w:sz w:val="28"/>
          <w:szCs w:val="28"/>
        </w:rPr>
        <w:t xml:space="preserve">Kui hooaja jooksul toimub distantsi vahetus seoses vanusega – 10.a.,siis võistleja seeriajooksu arvestuses ei osale kui ei ole 9-t tulemust; </w:t>
      </w:r>
    </w:p>
    <w:p w:rsidR="001124D2" w:rsidRPr="00705D87" w:rsidRDefault="001124D2" w:rsidP="00705D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5D87">
        <w:rPr>
          <w:sz w:val="28"/>
          <w:szCs w:val="28"/>
        </w:rPr>
        <w:t xml:space="preserve">Kui vanusgrupi vahetus toimub 13.a. või hilisemal etapil,siis tulemused arvestatakse eelneva vanusegrupi järgi; </w:t>
      </w:r>
    </w:p>
    <w:p w:rsidR="001124D2" w:rsidRPr="00705D87" w:rsidRDefault="001124D2" w:rsidP="00705D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5D87">
        <w:rPr>
          <w:sz w:val="28"/>
          <w:szCs w:val="28"/>
        </w:rPr>
        <w:t xml:space="preserve">Kui vanusegrupi vahetus toimub varem,siis võistleja seeriajooksu arvestuses ei osale kui ei ole nõutud 9 etapi tulemust; </w:t>
      </w:r>
    </w:p>
    <w:p w:rsidR="001124D2" w:rsidRPr="00705D87" w:rsidRDefault="001124D2" w:rsidP="00705D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05D87">
        <w:rPr>
          <w:sz w:val="28"/>
          <w:szCs w:val="28"/>
        </w:rPr>
        <w:t>Osaleja,kes aastajooksu toimumise ajal vahetab vanusegruppi(saab vanemaks),võib seda teha esimesel stardipäeval,kui tahab osaleda seeriajooksu arvestuses. Sama võib teha ka distantsi vahetaja;</w:t>
      </w:r>
    </w:p>
    <w:p w:rsidR="001124D2" w:rsidRPr="00705D87" w:rsidRDefault="001124D2" w:rsidP="00705D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05D87">
        <w:rPr>
          <w:sz w:val="28"/>
          <w:szCs w:val="28"/>
        </w:rPr>
        <w:t>Seeriajooksu koondprotokolli ei kanta võistlejat,kellel ei ole nõutud 9-t tulemust;</w:t>
      </w:r>
    </w:p>
    <w:p w:rsidR="001124D2" w:rsidRDefault="001124D2" w:rsidP="00705D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Etapi protokollis tuuakse välja vanusegruppide paremus,kuid autasustamist selle põhjal ei tehta (protokoll ajalehes );</w:t>
      </w:r>
    </w:p>
    <w:p w:rsidR="001124D2" w:rsidRDefault="001124D2" w:rsidP="00705D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Kõigil etappidel osalenud on need,kes on lõpetanud jooksusarja 17 etappi,katkestamisi ei arvestata;  </w:t>
      </w:r>
    </w:p>
    <w:p w:rsidR="001124D2" w:rsidRDefault="001124D2" w:rsidP="00492C00">
      <w:pPr>
        <w:spacing w:line="240" w:lineRule="auto"/>
        <w:rPr>
          <w:b/>
          <w:sz w:val="28"/>
          <w:szCs w:val="28"/>
        </w:rPr>
      </w:pPr>
      <w:r w:rsidRPr="00492C00">
        <w:rPr>
          <w:b/>
          <w:sz w:val="28"/>
          <w:szCs w:val="28"/>
        </w:rPr>
        <w:t>MEREMIILIJOOKS</w:t>
      </w:r>
      <w:r>
        <w:rPr>
          <w:b/>
          <w:sz w:val="28"/>
          <w:szCs w:val="28"/>
        </w:rPr>
        <w:t>: tulemused aastajooksu arvestusse ei lähe –erijuhend ja autasustamine.</w:t>
      </w:r>
    </w:p>
    <w:p w:rsidR="001124D2" w:rsidRPr="0021257A" w:rsidRDefault="001124D2" w:rsidP="00492C00">
      <w:pPr>
        <w:spacing w:line="240" w:lineRule="auto"/>
        <w:rPr>
          <w:b/>
          <w:sz w:val="28"/>
          <w:szCs w:val="28"/>
          <w:u w:val="single"/>
        </w:rPr>
      </w:pPr>
      <w:r w:rsidRPr="00A83003">
        <w:rPr>
          <w:b/>
          <w:sz w:val="28"/>
          <w:szCs w:val="28"/>
        </w:rPr>
        <w:t xml:space="preserve">AASTAJOOKSU osamaks           </w:t>
      </w:r>
      <w:r w:rsidRPr="00A83003">
        <w:rPr>
          <w:b/>
          <w:sz w:val="28"/>
          <w:szCs w:val="28"/>
          <w:u w:val="single"/>
        </w:rPr>
        <w:t>etapipilet                       sooduspilet</w:t>
      </w:r>
      <w:r w:rsidRPr="00A83003">
        <w:rPr>
          <w:b/>
          <w:sz w:val="28"/>
          <w:szCs w:val="28"/>
        </w:rPr>
        <w:t xml:space="preserve">  </w:t>
      </w:r>
      <w:r w:rsidRPr="0021257A">
        <w:rPr>
          <w:b/>
          <w:sz w:val="28"/>
          <w:szCs w:val="28"/>
          <w:u w:val="single"/>
        </w:rPr>
        <w:t xml:space="preserve">                 </w:t>
      </w:r>
    </w:p>
    <w:p w:rsidR="001124D2" w:rsidRDefault="001124D2" w:rsidP="00492C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täiskasvanud                                1.- EUR                           10.- EUR </w:t>
      </w:r>
    </w:p>
    <w:p w:rsidR="001124D2" w:rsidRPr="00A83003" w:rsidRDefault="001124D2" w:rsidP="00492C00">
      <w:pPr>
        <w:spacing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>pensionärid                                  0.60 EUR                          7.- EUR</w:t>
      </w:r>
    </w:p>
    <w:p w:rsidR="001124D2" w:rsidRDefault="001124D2" w:rsidP="00492C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õpilased,üliõpilased                    0.50 EUR                          5.-EUR </w:t>
      </w:r>
    </w:p>
    <w:p w:rsidR="001124D2" w:rsidRDefault="001124D2" w:rsidP="00492C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eelkooliealised lapsed ja töötud                   tasuta </w:t>
      </w:r>
    </w:p>
    <w:p w:rsidR="001124D2" w:rsidRDefault="001124D2" w:rsidP="00492C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Soodushind on neile, kes tasuvad kogu hooaja osamaksu korraga esimesel või teisel etapil. Arvega tasumisel peab olema osamaks laekunud kolmandaks etapiks. Kui ei ole laekunud, tuleb tasuda etapi osamaks.</w:t>
      </w:r>
    </w:p>
    <w:p w:rsidR="001124D2" w:rsidRDefault="001124D2" w:rsidP="00D462A3">
      <w:pPr>
        <w:spacing w:line="240" w:lineRule="auto"/>
        <w:rPr>
          <w:sz w:val="28"/>
          <w:szCs w:val="28"/>
        </w:rPr>
      </w:pPr>
      <w:r w:rsidRPr="007B5AF6">
        <w:rPr>
          <w:b/>
          <w:sz w:val="28"/>
          <w:szCs w:val="28"/>
        </w:rPr>
        <w:t>AUTASUSTAMINE</w:t>
      </w:r>
      <w:r>
        <w:rPr>
          <w:b/>
          <w:sz w:val="28"/>
          <w:szCs w:val="28"/>
        </w:rPr>
        <w:t xml:space="preserve">: </w:t>
      </w:r>
      <w:r w:rsidRPr="00D462A3">
        <w:rPr>
          <w:sz w:val="28"/>
          <w:szCs w:val="28"/>
        </w:rPr>
        <w:t>Iga vanusegrupi</w:t>
      </w:r>
      <w:r>
        <w:rPr>
          <w:sz w:val="28"/>
          <w:szCs w:val="28"/>
        </w:rPr>
        <w:t xml:space="preserve"> kolme paremat seerijajooksu arvestuses autasustatakse meenega. Võistleja,kes on osalenud kõigil 17-l etapil,saab eriauhinna.Hooaja lõpul toimub auhindade loosimine 5-10 aastaste ning 4 aastaste ja nooremate vanusegrupis. Parimate autasustamine toimub pidulikul lõpetamisel,mille koht ja aeg teatatakse hooaja lõpul.</w:t>
      </w:r>
    </w:p>
    <w:p w:rsidR="001124D2" w:rsidRDefault="001124D2" w:rsidP="00D462A3">
      <w:pPr>
        <w:spacing w:line="240" w:lineRule="auto"/>
        <w:rPr>
          <w:sz w:val="28"/>
          <w:szCs w:val="28"/>
        </w:rPr>
      </w:pPr>
      <w:r w:rsidRPr="00D462A3">
        <w:rPr>
          <w:b/>
          <w:sz w:val="28"/>
          <w:szCs w:val="28"/>
        </w:rPr>
        <w:t>ÜLDISELT</w:t>
      </w:r>
      <w:r>
        <w:rPr>
          <w:sz w:val="28"/>
          <w:szCs w:val="28"/>
        </w:rPr>
        <w:t>:Kõik juhendis määratlemata küsimused lahendab klubi esindaja koos kohtunikekoguga.</w:t>
      </w:r>
    </w:p>
    <w:p w:rsidR="001124D2" w:rsidRDefault="001124D2" w:rsidP="00D462A3">
      <w:pPr>
        <w:spacing w:line="240" w:lineRule="auto"/>
        <w:rPr>
          <w:sz w:val="28"/>
          <w:szCs w:val="28"/>
        </w:rPr>
      </w:pPr>
      <w:r w:rsidRPr="00D462A3">
        <w:rPr>
          <w:b/>
          <w:sz w:val="28"/>
          <w:szCs w:val="28"/>
        </w:rPr>
        <w:t>INFO</w:t>
      </w:r>
      <w:r w:rsidRPr="00D462A3">
        <w:rPr>
          <w:sz w:val="28"/>
          <w:szCs w:val="28"/>
        </w:rPr>
        <w:t xml:space="preserve">: </w:t>
      </w:r>
      <w:r>
        <w:rPr>
          <w:sz w:val="28"/>
          <w:szCs w:val="28"/>
        </w:rPr>
        <w:t>Klubi juhataja Silvia Neeme mob.53332502         Pärnu Klubi Tervisesport</w:t>
      </w:r>
    </w:p>
    <w:p w:rsidR="001124D2" w:rsidRDefault="001124D2" w:rsidP="00D462A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1124D2" w:rsidRDefault="001124D2" w:rsidP="00D462A3">
      <w:pPr>
        <w:spacing w:line="240" w:lineRule="auto"/>
        <w:rPr>
          <w:sz w:val="40"/>
          <w:szCs w:val="40"/>
        </w:rPr>
      </w:pPr>
    </w:p>
    <w:p w:rsidR="001124D2" w:rsidRPr="00492C00" w:rsidRDefault="001124D2" w:rsidP="000B330F">
      <w:pPr>
        <w:rPr>
          <w:sz w:val="28"/>
          <w:szCs w:val="28"/>
        </w:rPr>
      </w:pPr>
      <w:r w:rsidRPr="00492C00">
        <w:rPr>
          <w:sz w:val="28"/>
          <w:szCs w:val="28"/>
        </w:rPr>
        <w:t xml:space="preserve">     </w:t>
      </w:r>
    </w:p>
    <w:sectPr w:rsidR="001124D2" w:rsidRPr="00492C00" w:rsidSect="004661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4DA"/>
    <w:multiLevelType w:val="hybridMultilevel"/>
    <w:tmpl w:val="B08EEE6E"/>
    <w:lvl w:ilvl="0" w:tplc="042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213033"/>
    <w:multiLevelType w:val="hybridMultilevel"/>
    <w:tmpl w:val="6656641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13DFA"/>
    <w:multiLevelType w:val="hybridMultilevel"/>
    <w:tmpl w:val="A2309A1C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EA4C35"/>
    <w:multiLevelType w:val="hybridMultilevel"/>
    <w:tmpl w:val="C2EC57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A631B"/>
    <w:multiLevelType w:val="hybridMultilevel"/>
    <w:tmpl w:val="8398FDAE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0469B"/>
    <w:multiLevelType w:val="hybridMultilevel"/>
    <w:tmpl w:val="095206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237046"/>
    <w:multiLevelType w:val="hybridMultilevel"/>
    <w:tmpl w:val="EFD8E9C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AF3AD9"/>
    <w:multiLevelType w:val="hybridMultilevel"/>
    <w:tmpl w:val="C0CCC8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D7973"/>
    <w:multiLevelType w:val="hybridMultilevel"/>
    <w:tmpl w:val="8E26E01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9F62D7"/>
    <w:multiLevelType w:val="hybridMultilevel"/>
    <w:tmpl w:val="A6664206"/>
    <w:lvl w:ilvl="0" w:tplc="5AEC854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C4289"/>
    <w:multiLevelType w:val="hybridMultilevel"/>
    <w:tmpl w:val="71A0635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A68"/>
    <w:rsid w:val="000B330F"/>
    <w:rsid w:val="001124D2"/>
    <w:rsid w:val="00142314"/>
    <w:rsid w:val="00175E6E"/>
    <w:rsid w:val="0020405F"/>
    <w:rsid w:val="0021257A"/>
    <w:rsid w:val="00297B1C"/>
    <w:rsid w:val="00384D64"/>
    <w:rsid w:val="00461818"/>
    <w:rsid w:val="004661B4"/>
    <w:rsid w:val="00492A1B"/>
    <w:rsid w:val="00492C00"/>
    <w:rsid w:val="004A2932"/>
    <w:rsid w:val="004D4003"/>
    <w:rsid w:val="005C0ABE"/>
    <w:rsid w:val="005C31B2"/>
    <w:rsid w:val="00705D87"/>
    <w:rsid w:val="007B19BF"/>
    <w:rsid w:val="007B5AF6"/>
    <w:rsid w:val="007B613F"/>
    <w:rsid w:val="007E02D4"/>
    <w:rsid w:val="00877D0C"/>
    <w:rsid w:val="008A151B"/>
    <w:rsid w:val="008F4532"/>
    <w:rsid w:val="00940822"/>
    <w:rsid w:val="009905D7"/>
    <w:rsid w:val="009D56C3"/>
    <w:rsid w:val="009E0DCE"/>
    <w:rsid w:val="009E5C3B"/>
    <w:rsid w:val="00A0070B"/>
    <w:rsid w:val="00A03D6B"/>
    <w:rsid w:val="00A07118"/>
    <w:rsid w:val="00A17279"/>
    <w:rsid w:val="00A83003"/>
    <w:rsid w:val="00AB08FE"/>
    <w:rsid w:val="00AE4542"/>
    <w:rsid w:val="00B052D8"/>
    <w:rsid w:val="00B54FCC"/>
    <w:rsid w:val="00B9542F"/>
    <w:rsid w:val="00CF100C"/>
    <w:rsid w:val="00D21CEF"/>
    <w:rsid w:val="00D30C87"/>
    <w:rsid w:val="00D462A3"/>
    <w:rsid w:val="00D93360"/>
    <w:rsid w:val="00DF555F"/>
    <w:rsid w:val="00E55BF6"/>
    <w:rsid w:val="00F80A68"/>
    <w:rsid w:val="00FB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A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ABE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17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3</Pages>
  <Words>875</Words>
  <Characters>5080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</dc:creator>
  <cp:keywords/>
  <dc:description/>
  <cp:lastModifiedBy>Priit</cp:lastModifiedBy>
  <cp:revision>15</cp:revision>
  <cp:lastPrinted>2013-04-24T05:37:00Z</cp:lastPrinted>
  <dcterms:created xsi:type="dcterms:W3CDTF">2013-04-23T07:09:00Z</dcterms:created>
  <dcterms:modified xsi:type="dcterms:W3CDTF">2013-04-27T17:34:00Z</dcterms:modified>
</cp:coreProperties>
</file>